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9F" w:rsidRDefault="0032579F">
      <w:pPr>
        <w:autoSpaceDE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Spett.le </w:t>
      </w:r>
    </w:p>
    <w:p w:rsidR="0032579F" w:rsidRDefault="0032579F">
      <w:pPr>
        <w:autoSpaceDE w:val="0"/>
        <w:spacing w:after="24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Comune di _____________________________</w:t>
      </w:r>
    </w:p>
    <w:p w:rsidR="0032579F" w:rsidRDefault="0032579F">
      <w:pPr>
        <w:autoSpaceDE w:val="0"/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DICHIARAZIONE SOSTITUTIVA ISEE 2020 </w:t>
      </w:r>
    </w:p>
    <w:p w:rsidR="0032579F" w:rsidRDefault="0032579F">
      <w:pPr>
        <w:autoSpaceDE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RELATIVA ALL’AVVISO PUBBLICO PER L’ATTIVAZIONE DELLA </w:t>
      </w:r>
      <w:r>
        <w:rPr>
          <w:b/>
          <w:bCs/>
          <w:sz w:val="28"/>
          <w:szCs w:val="28"/>
        </w:rPr>
        <w:t xml:space="preserve">MISURA UNICA </w:t>
      </w:r>
      <w:r>
        <w:rPr>
          <w:b/>
          <w:bCs/>
          <w:sz w:val="24"/>
          <w:szCs w:val="24"/>
        </w:rPr>
        <w:t>VOLTA A GARANTIRE IL MANTENIMENTO DELL’ALLOGGIO IN LOCAZIONE ANCHE A SEGUITO DELLE DIFFICOLTÀ ECONOMICHE DERIVANTI DALLA EMERGENZA SANITARIA COVID 19 AI SENSI DELLA D.G.R. N. 3008 DEL 3  MARZO 2020</w:t>
      </w:r>
    </w:p>
    <w:p w:rsidR="0032579F" w:rsidRDefault="0032579F">
      <w:pPr>
        <w:autoSpaceDE w:val="0"/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2579F" w:rsidRDefault="00325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_______________________________________ Prov. ___________ il _________________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 Prov. ____________ 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 n. _________ CAP ______________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32579F" w:rsidRDefault="00325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_____________________________________________________________________</w:t>
      </w:r>
    </w:p>
    <w:p w:rsidR="0032579F" w:rsidRDefault="003257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che quanto ivi sottoscritto sarà soggetto a controlli come previsto dall’avviso pubblico per il quale sta presentando richiesta e che qualora il requisito dovesse risultare mancante, tale mancanza comporterà il decadimento dal beneficio e il recupero delle somme versate</w:t>
      </w:r>
    </w:p>
    <w:p w:rsidR="0032579F" w:rsidRDefault="003257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di quanto previsto agli artt. 46 e 47 del d.p.r. 28 dicembre 2000, n. 445, consapevole della decadenza dal beneficio e delle responsabilità penali previste dagli artt. 75 e 76 nel caso di dichiarazione non veritiera e falsità negli atti, alla data di presentazione della presente: </w:t>
      </w:r>
    </w:p>
    <w:p w:rsidR="0032579F" w:rsidRDefault="00325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non possedere l’ISEE 2020, ma poterne stimare l’entità entro il massimale di € 26.000,00</w:t>
      </w:r>
    </w:p>
    <w:p w:rsidR="0032579F" w:rsidRDefault="003257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 IMPEGNA </w:t>
      </w:r>
    </w:p>
    <w:p w:rsidR="0032579F" w:rsidRDefault="003257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>a produrre l’ISEE 2020 entro 30 giorni dalla presente consegnata unitamente al modulo della domanda, consapevole che fino alla sua consegna il contributo eventualmente riconosciuto non sarà liquidato.</w:t>
      </w:r>
    </w:p>
    <w:p w:rsidR="0032579F" w:rsidRDefault="0032579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</w:t>
      </w:r>
    </w:p>
    <w:p w:rsidR="0032579F" w:rsidRDefault="003257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Firma del dichiarante </w:t>
      </w:r>
    </w:p>
    <w:p w:rsidR="0032579F" w:rsidRDefault="003257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32579F" w:rsidSect="0032579F">
      <w:headerReference w:type="default" r:id="rId7"/>
      <w:footerReference w:type="default" r:id="rId8"/>
      <w:pgSz w:w="11906" w:h="16838"/>
      <w:pgMar w:top="1417" w:right="1134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9F" w:rsidRDefault="00325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2579F" w:rsidRDefault="00325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9F" w:rsidRDefault="0032579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9F" w:rsidRDefault="00325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2579F" w:rsidRDefault="00325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9F" w:rsidRDefault="0032579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t>Allegato 4</w:t>
    </w:r>
  </w:p>
  <w:p w:rsidR="0032579F" w:rsidRDefault="0032579F">
    <w:pPr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79C5"/>
    <w:multiLevelType w:val="hybridMultilevel"/>
    <w:tmpl w:val="FA0C2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79F"/>
    <w:rsid w:val="0032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268</Words>
  <Characters>1528</Characters>
  <Application>Microsoft Office Outlook</Application>
  <DocSecurity>0</DocSecurity>
  <Lines>0</Lines>
  <Paragraphs>0</Paragraphs>
  <ScaleCrop>false</ScaleCrop>
  <Company>Comune di Lumezzane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Responsabile Rs. ServiziSociali</dc:creator>
  <cp:keywords/>
  <dc:description/>
  <cp:lastModifiedBy>staianov</cp:lastModifiedBy>
  <cp:revision>2</cp:revision>
  <dcterms:created xsi:type="dcterms:W3CDTF">2020-06-04T15:18:00Z</dcterms:created>
  <dcterms:modified xsi:type="dcterms:W3CDTF">2020-06-04T15:18:00Z</dcterms:modified>
</cp:coreProperties>
</file>